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Pr="00DD721A" w:rsidRDefault="00E91D56" w:rsidP="00DD7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21A">
        <w:rPr>
          <w:rFonts w:ascii="Times New Roman" w:hAnsi="Times New Roman"/>
          <w:sz w:val="24"/>
          <w:szCs w:val="24"/>
        </w:rPr>
        <w:t>Утверждаю</w:t>
      </w:r>
    </w:p>
    <w:p w:rsidR="00E91D56" w:rsidRPr="00DD721A" w:rsidRDefault="00E91D56" w:rsidP="00DD7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21A">
        <w:rPr>
          <w:rFonts w:ascii="Times New Roman" w:hAnsi="Times New Roman"/>
          <w:sz w:val="24"/>
          <w:szCs w:val="24"/>
        </w:rPr>
        <w:t>Директор школы:</w:t>
      </w:r>
    </w:p>
    <w:p w:rsidR="00E91D56" w:rsidRPr="00DD721A" w:rsidRDefault="00E91D56" w:rsidP="00DD7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(Семенова О.В.</w:t>
      </w:r>
      <w:r w:rsidRPr="00DD721A">
        <w:rPr>
          <w:rFonts w:ascii="Times New Roman" w:hAnsi="Times New Roman"/>
          <w:sz w:val="24"/>
          <w:szCs w:val="24"/>
        </w:rPr>
        <w:t>)</w:t>
      </w:r>
    </w:p>
    <w:p w:rsidR="00E91D56" w:rsidRPr="00DD721A" w:rsidRDefault="00E91D56" w:rsidP="00DD7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Пр.№____ от __ __ 20</w:t>
      </w:r>
      <w:r w:rsidRPr="00DD721A">
        <w:rPr>
          <w:rFonts w:ascii="Times New Roman" w:hAnsi="Times New Roman"/>
          <w:sz w:val="24"/>
          <w:szCs w:val="24"/>
        </w:rPr>
        <w:t>__ г.</w:t>
      </w:r>
    </w:p>
    <w:p w:rsidR="00E91D56" w:rsidRDefault="00E91D56" w:rsidP="00DD721A">
      <w:pPr>
        <w:jc w:val="right"/>
      </w:pPr>
    </w:p>
    <w:p w:rsidR="00E91D56" w:rsidRDefault="00E91D56" w:rsidP="00DD721A"/>
    <w:p w:rsidR="00E91D56" w:rsidRDefault="00E91D56" w:rsidP="00DD721A"/>
    <w:p w:rsidR="00E91D56" w:rsidRDefault="00E91D56" w:rsidP="00DD721A"/>
    <w:p w:rsidR="00E91D56" w:rsidRDefault="00E91D56" w:rsidP="00DD721A"/>
    <w:p w:rsidR="00E91D56" w:rsidRDefault="00E91D56" w:rsidP="00DD721A"/>
    <w:p w:rsidR="00E91D56" w:rsidRDefault="00E91D56" w:rsidP="00DD721A"/>
    <w:p w:rsidR="00E91D56" w:rsidRDefault="00E91D56" w:rsidP="00DD721A"/>
    <w:p w:rsidR="00E91D56" w:rsidRPr="00DD721A" w:rsidRDefault="00E91D56" w:rsidP="00DD721A">
      <w:pPr>
        <w:rPr>
          <w:rFonts w:ascii="Times New Roman" w:hAnsi="Times New Roman"/>
        </w:rPr>
      </w:pPr>
    </w:p>
    <w:p w:rsidR="00E91D56" w:rsidRPr="00DD721A" w:rsidRDefault="00E91D56" w:rsidP="00DD721A">
      <w:pPr>
        <w:jc w:val="center"/>
        <w:rPr>
          <w:rFonts w:ascii="Times New Roman" w:hAnsi="Times New Roman"/>
          <w:b/>
          <w:sz w:val="48"/>
          <w:szCs w:val="48"/>
        </w:rPr>
      </w:pPr>
      <w:r w:rsidRPr="00DD721A">
        <w:rPr>
          <w:rFonts w:ascii="Times New Roman" w:hAnsi="Times New Roman"/>
          <w:b/>
          <w:sz w:val="48"/>
          <w:szCs w:val="48"/>
        </w:rPr>
        <w:t>Положение</w:t>
      </w:r>
    </w:p>
    <w:p w:rsidR="00E91D56" w:rsidRPr="00DD721A" w:rsidRDefault="00E91D56" w:rsidP="00DD72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721A">
        <w:rPr>
          <w:rFonts w:ascii="Times New Roman" w:hAnsi="Times New Roman"/>
          <w:b/>
          <w:sz w:val="36"/>
          <w:szCs w:val="36"/>
        </w:rPr>
        <w:t>о школьном сайте ОУ</w:t>
      </w:r>
    </w:p>
    <w:p w:rsidR="00E91D56" w:rsidRPr="00DD721A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Pr="00DD721A" w:rsidRDefault="00E91D56" w:rsidP="00DD721A">
      <w:pPr>
        <w:jc w:val="center"/>
        <w:rPr>
          <w:rFonts w:ascii="Times New Roman" w:hAnsi="Times New Roman"/>
          <w:sz w:val="32"/>
          <w:szCs w:val="32"/>
        </w:rPr>
      </w:pPr>
      <w:r w:rsidRPr="00DD721A">
        <w:rPr>
          <w:rFonts w:ascii="Times New Roman" w:hAnsi="Times New Roman"/>
          <w:sz w:val="32"/>
          <w:szCs w:val="32"/>
        </w:rPr>
        <w:t>МОУ «Землянская основная общеобразовательная школа»</w:t>
      </w:r>
    </w:p>
    <w:p w:rsidR="00E91D56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Pr="00DD721A" w:rsidRDefault="00E91D56" w:rsidP="00DD72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1D56" w:rsidRPr="008A16A0" w:rsidRDefault="00E91D56" w:rsidP="008A1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6A0">
        <w:rPr>
          <w:rFonts w:ascii="Times New Roman" w:hAnsi="Times New Roman"/>
          <w:sz w:val="24"/>
          <w:szCs w:val="24"/>
        </w:rPr>
        <w:t>Принято на заседании Совета школы</w:t>
      </w:r>
    </w:p>
    <w:p w:rsidR="00E91D56" w:rsidRPr="008A16A0" w:rsidRDefault="00E91D56" w:rsidP="008A1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от __ __ 20</w:t>
      </w:r>
      <w:r w:rsidRPr="008A16A0">
        <w:rPr>
          <w:rFonts w:ascii="Times New Roman" w:hAnsi="Times New Roman"/>
          <w:sz w:val="24"/>
          <w:szCs w:val="24"/>
        </w:rPr>
        <w:t>__ г.</w:t>
      </w:r>
    </w:p>
    <w:p w:rsidR="00E91D56" w:rsidRPr="008A16A0" w:rsidRDefault="00E91D56" w:rsidP="008A1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1.Общие положения.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1.1. Школьный Web-сайт (далее сайт) создается в целях активного продвижения информационных и коммуникационных технологий в практику работы школы.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1.2. Школьный сайт является школьным публичным органом информации, доступ к которому открыт всем желающим. Администрация ОУ назначает ответственного за 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одного раза в две недели).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1.3. 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 работоспособности школьных сайтов.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1.4.  В разработке сайта могут принимать участие: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·        учитель информатики или технический специалист;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учителя, родители и учащиеся.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2. Цели  и задачи школьного сайта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Цель: поддержка процесса информатизации в школе путем развития единого образовательного информационного пространства ОУ; представление ОУ в Интернете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Задачи.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1. Обеспечение открытости деятельности образовательного учреждения и освещение его деятельности в сети Интернет;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2. Создание условий для взаимодействия всех участников образовательного процесса: педагогов, учащихся и их родителей.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3. Оперативное и объективное информирование о происходящем в образовательном учреждении (достижения учащихся и педагогического коллектива, особенности ОУ, история его развития, реализуемые образовательные программы и т.д.).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4. Повышение роли информатизации образования, содействие созданию в регионе единой информационной инфраструктуры.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3. Школьный сайт должен содержать: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3.1. Контактную информацию ОУ – адрес, номер телефона, адрес электронной почты.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3.2. Данные об администрации ОУ – ф.и.о. директора ОУ, ф.и.о. заместителей директора ОУ.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3.3. Электронные версии организационных документов ОУ – Устав ОУ, Положение об Управляющем Совете ОУ, другие организационные документы.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3.4 Разделы: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·        РКПМО (информацию отображающую процесс реализации приоритетного национального проекта модернизации образования),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Родителям;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Учащимся;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История школы;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Кабинеты;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Педагоги школы;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Новости;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·        Другое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3.5. Координаты администратора сайта.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Школьный сайт может содержать: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3.5. Справочную информацию о данном ОУ (в том числе, об учителях, учебных программах, традициях и т.д.);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3.6. Информацию о происходящих в школе событиях (праздники, конференции, конкурсы.);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3.7. Информацию о постоянно действующих направлениях в работе школы (участие в проектах, конкурсах и.т.д.);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3.8. Творческие работы учащихся;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3.9. Материалы, размещенные учителями по своему предмету;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3.10. Элементы дистанционный поддержки обучения (например, виртуальный консультационный пункт);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3.11. Страницы классов, школьных объединений и учителей-предметников и т.д.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К размещению на школьном сайте запрещены: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3.13.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3.14. Информационные материалы, порочащие честь, достоинство или деловую репутацию граждан или организаций.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3.15.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3.16. Любые виды рекламы, целью которой является получение прибыли другими организациями и учреждениями.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3.17. Иные информационные материалы, запрещенные к опубликованию законодательством Российской Федерации. В текстовой информации школьного сайта не должно быть грамматических и орфографических ошибок.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4. Организация деятельности сайта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 4.1. Администрация ОУ отвечает за содержательное наполнение школьного сайта.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 xml:space="preserve">4.2. Обновление и наполнение сайта проводится ответственным за  сайт не реже одного раза в две недели; 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4.3. При нарушении п.3.13, 3.14, 3.15, 3.16, 3.17 настоящего Положения соответствующее лицо может быть привлечено к административной либо уголовной ответственности, согласно действующего законодательства.</w:t>
      </w: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D56" w:rsidRPr="005A745F" w:rsidRDefault="00E91D56" w:rsidP="005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5F">
        <w:rPr>
          <w:rFonts w:ascii="Times New Roman" w:hAnsi="Times New Roman"/>
          <w:sz w:val="24"/>
          <w:szCs w:val="24"/>
        </w:rPr>
        <w:t>4.4. Информация, собранная для размещения на сайте, должна предоставляться администратору сайта только в электронном виде.</w:t>
      </w:r>
    </w:p>
    <w:sectPr w:rsidR="00E91D56" w:rsidRPr="005A745F" w:rsidSect="007F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5F"/>
    <w:rsid w:val="000C6DAC"/>
    <w:rsid w:val="00324A1A"/>
    <w:rsid w:val="003839F6"/>
    <w:rsid w:val="005A745F"/>
    <w:rsid w:val="007E3746"/>
    <w:rsid w:val="007F435A"/>
    <w:rsid w:val="008A16A0"/>
    <w:rsid w:val="00A35E2E"/>
    <w:rsid w:val="00BA6EBF"/>
    <w:rsid w:val="00CD17CF"/>
    <w:rsid w:val="00DB5B45"/>
    <w:rsid w:val="00DD721A"/>
    <w:rsid w:val="00E9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673</Words>
  <Characters>3838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Саша</cp:lastModifiedBy>
  <cp:revision>2</cp:revision>
  <cp:lastPrinted>2013-11-03T10:29:00Z</cp:lastPrinted>
  <dcterms:created xsi:type="dcterms:W3CDTF">2013-11-03T10:30:00Z</dcterms:created>
  <dcterms:modified xsi:type="dcterms:W3CDTF">2013-11-03T10:30:00Z</dcterms:modified>
</cp:coreProperties>
</file>