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F5" w:rsidRPr="00C574E7" w:rsidRDefault="00E000F5" w:rsidP="00C574E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415C">
        <w:rPr>
          <w:rFonts w:ascii="Times New Roman" w:hAnsi="Times New Roman" w:cs="Times New Roman"/>
          <w:b/>
          <w:b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61.5pt" fillcolor="#8db3e2">
            <v:shadow on="t" opacity="52429f"/>
            <v:textpath style="font-family:&quot;Arial Black&quot;;font-style:italic;v-text-kern:t" trim="t" fitpath="t" string="План работы методического кабинета"/>
          </v:shape>
        </w:pict>
      </w:r>
      <w:r w:rsidRPr="006618AA">
        <w:rPr>
          <w:rFonts w:ascii="Times New Roman" w:hAnsi="Times New Roman" w:cs="Times New Roman"/>
          <w:b/>
          <w:bCs/>
          <w:color w:val="17365D"/>
          <w:sz w:val="36"/>
          <w:szCs w:val="36"/>
        </w:rPr>
        <w:t>МОБУ «Землянская ООШ»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6839"/>
      </w:tblGrid>
      <w:tr w:rsidR="00E000F5" w:rsidRPr="006F2838">
        <w:trPr>
          <w:trHeight w:val="419"/>
        </w:trPr>
        <w:tc>
          <w:tcPr>
            <w:tcW w:w="1916" w:type="dxa"/>
            <w:shd w:val="clear" w:color="auto" w:fill="FFFFCC"/>
          </w:tcPr>
          <w:p w:rsidR="00E000F5" w:rsidRPr="006F2838" w:rsidRDefault="00E000F5" w:rsidP="006F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F283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Дни недели</w:t>
            </w:r>
          </w:p>
        </w:tc>
        <w:tc>
          <w:tcPr>
            <w:tcW w:w="6839" w:type="dxa"/>
            <w:shd w:val="clear" w:color="auto" w:fill="FFFFCC"/>
          </w:tcPr>
          <w:p w:rsidR="00E000F5" w:rsidRPr="006F2838" w:rsidRDefault="00E000F5" w:rsidP="006F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F283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Содержание деятельности</w:t>
            </w:r>
          </w:p>
        </w:tc>
      </w:tr>
      <w:tr w:rsidR="00E000F5" w:rsidRPr="006F2838">
        <w:trPr>
          <w:trHeight w:val="1038"/>
        </w:trPr>
        <w:tc>
          <w:tcPr>
            <w:tcW w:w="1916" w:type="dxa"/>
            <w:shd w:val="clear" w:color="auto" w:fill="FFFFFF"/>
          </w:tcPr>
          <w:p w:rsidR="00E000F5" w:rsidRPr="006F2838" w:rsidRDefault="00E000F5" w:rsidP="006F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</w:p>
          <w:p w:rsidR="00E000F5" w:rsidRPr="006F2838" w:rsidRDefault="00E000F5" w:rsidP="006F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F283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понедельник</w:t>
            </w:r>
          </w:p>
        </w:tc>
        <w:tc>
          <w:tcPr>
            <w:tcW w:w="6839" w:type="dxa"/>
            <w:shd w:val="clear" w:color="auto" w:fill="FFFFFF"/>
          </w:tcPr>
          <w:p w:rsidR="00E000F5" w:rsidRPr="006F2838" w:rsidRDefault="00E000F5" w:rsidP="006F283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F2838">
              <w:rPr>
                <w:rFonts w:ascii="Times New Roman" w:hAnsi="Times New Roman" w:cs="Times New Roman"/>
                <w:sz w:val="36"/>
                <w:szCs w:val="36"/>
              </w:rPr>
              <w:t>Работа с методической литературой, печатными изданиями.</w:t>
            </w:r>
          </w:p>
          <w:p w:rsidR="00E000F5" w:rsidRPr="006F2838" w:rsidRDefault="00E000F5" w:rsidP="006F283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F283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Консультации с педагогами, родителями</w:t>
            </w:r>
          </w:p>
        </w:tc>
      </w:tr>
      <w:tr w:rsidR="00E000F5" w:rsidRPr="006F2838">
        <w:trPr>
          <w:trHeight w:val="699"/>
        </w:trPr>
        <w:tc>
          <w:tcPr>
            <w:tcW w:w="1916" w:type="dxa"/>
            <w:shd w:val="clear" w:color="auto" w:fill="FFFFFF"/>
          </w:tcPr>
          <w:p w:rsidR="00E000F5" w:rsidRPr="006F2838" w:rsidRDefault="00E000F5" w:rsidP="006F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</w:p>
          <w:p w:rsidR="00E000F5" w:rsidRPr="006F2838" w:rsidRDefault="00E000F5" w:rsidP="006F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F283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вторник</w:t>
            </w:r>
          </w:p>
        </w:tc>
        <w:tc>
          <w:tcPr>
            <w:tcW w:w="6839" w:type="dxa"/>
            <w:shd w:val="clear" w:color="auto" w:fill="FFFFFF"/>
          </w:tcPr>
          <w:p w:rsidR="00E000F5" w:rsidRPr="006F2838" w:rsidRDefault="00E000F5" w:rsidP="006F283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F2838">
              <w:rPr>
                <w:rFonts w:ascii="Times New Roman" w:hAnsi="Times New Roman" w:cs="Times New Roman"/>
                <w:sz w:val="36"/>
                <w:szCs w:val="36"/>
              </w:rPr>
              <w:t>Посещение уроков, занятий в детском саду и контроль за деятельностью педагогов и детей.</w:t>
            </w:r>
          </w:p>
          <w:p w:rsidR="00E000F5" w:rsidRPr="006F2838" w:rsidRDefault="00E000F5" w:rsidP="006F283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00F5" w:rsidRPr="006F2838">
        <w:trPr>
          <w:trHeight w:val="695"/>
        </w:trPr>
        <w:tc>
          <w:tcPr>
            <w:tcW w:w="1916" w:type="dxa"/>
            <w:shd w:val="clear" w:color="auto" w:fill="FFFFFF"/>
          </w:tcPr>
          <w:p w:rsidR="00E000F5" w:rsidRPr="006F2838" w:rsidRDefault="00E000F5" w:rsidP="006F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E000F5" w:rsidRPr="006F2838" w:rsidRDefault="00E000F5" w:rsidP="006F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F283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среда</w:t>
            </w:r>
          </w:p>
        </w:tc>
        <w:tc>
          <w:tcPr>
            <w:tcW w:w="6839" w:type="dxa"/>
            <w:shd w:val="clear" w:color="auto" w:fill="FFFFFF"/>
          </w:tcPr>
          <w:p w:rsidR="00E000F5" w:rsidRPr="006F2838" w:rsidRDefault="00E000F5" w:rsidP="006F283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F2838">
              <w:rPr>
                <w:rFonts w:ascii="Times New Roman" w:hAnsi="Times New Roman" w:cs="Times New Roman"/>
                <w:sz w:val="36"/>
                <w:szCs w:val="36"/>
              </w:rPr>
              <w:t>Работа в кабинете с документами. Работа с творческой группой педагогов.</w:t>
            </w:r>
          </w:p>
          <w:p w:rsidR="00E000F5" w:rsidRPr="006F2838" w:rsidRDefault="00E000F5" w:rsidP="006F283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00F5" w:rsidRPr="006F2838">
        <w:trPr>
          <w:trHeight w:val="705"/>
        </w:trPr>
        <w:tc>
          <w:tcPr>
            <w:tcW w:w="1916" w:type="dxa"/>
            <w:shd w:val="clear" w:color="auto" w:fill="FFFFFF"/>
          </w:tcPr>
          <w:p w:rsidR="00E000F5" w:rsidRPr="006F2838" w:rsidRDefault="00E000F5" w:rsidP="006F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E000F5" w:rsidRPr="006F2838" w:rsidRDefault="00E000F5" w:rsidP="006F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F283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четверг</w:t>
            </w:r>
          </w:p>
        </w:tc>
        <w:tc>
          <w:tcPr>
            <w:tcW w:w="6839" w:type="dxa"/>
            <w:shd w:val="clear" w:color="auto" w:fill="FFFFFF"/>
          </w:tcPr>
          <w:p w:rsidR="00E000F5" w:rsidRPr="006F2838" w:rsidRDefault="00E000F5" w:rsidP="006F283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F2838">
              <w:rPr>
                <w:rFonts w:ascii="Times New Roman" w:hAnsi="Times New Roman" w:cs="Times New Roman"/>
                <w:sz w:val="36"/>
                <w:szCs w:val="36"/>
              </w:rPr>
              <w:t>Работа на компьютере, оформление документации.</w:t>
            </w:r>
          </w:p>
          <w:p w:rsidR="00E000F5" w:rsidRPr="006F2838" w:rsidRDefault="00E000F5" w:rsidP="006F283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00F5" w:rsidRPr="006F2838">
        <w:trPr>
          <w:trHeight w:val="276"/>
        </w:trPr>
        <w:tc>
          <w:tcPr>
            <w:tcW w:w="1916" w:type="dxa"/>
            <w:shd w:val="clear" w:color="auto" w:fill="FFFFFF"/>
          </w:tcPr>
          <w:p w:rsidR="00E000F5" w:rsidRPr="006F2838" w:rsidRDefault="00E000F5" w:rsidP="006F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F283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пятница</w:t>
            </w:r>
          </w:p>
        </w:tc>
        <w:tc>
          <w:tcPr>
            <w:tcW w:w="6839" w:type="dxa"/>
            <w:shd w:val="clear" w:color="auto" w:fill="FFFFFF"/>
          </w:tcPr>
          <w:p w:rsidR="00E000F5" w:rsidRPr="006F2838" w:rsidRDefault="00E000F5" w:rsidP="006F283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F2838">
              <w:rPr>
                <w:rFonts w:ascii="Times New Roman" w:hAnsi="Times New Roman" w:cs="Times New Roman"/>
                <w:sz w:val="36"/>
                <w:szCs w:val="36"/>
              </w:rPr>
              <w:t>Посещение уроков, занятий в детском саду и контроль за деятельностью педагогов и детей.</w:t>
            </w:r>
          </w:p>
          <w:p w:rsidR="00E000F5" w:rsidRPr="006F2838" w:rsidRDefault="00E000F5" w:rsidP="006F283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00F5" w:rsidRPr="006F2838">
        <w:trPr>
          <w:trHeight w:val="649"/>
        </w:trPr>
        <w:tc>
          <w:tcPr>
            <w:tcW w:w="1916" w:type="dxa"/>
            <w:shd w:val="clear" w:color="auto" w:fill="FFFFFF"/>
          </w:tcPr>
          <w:p w:rsidR="00E000F5" w:rsidRPr="006F2838" w:rsidRDefault="00E000F5" w:rsidP="006F2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00F5" w:rsidRPr="006F2838" w:rsidRDefault="00E000F5" w:rsidP="006F2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F283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По плану </w:t>
            </w:r>
          </w:p>
        </w:tc>
        <w:tc>
          <w:tcPr>
            <w:tcW w:w="6839" w:type="dxa"/>
            <w:shd w:val="clear" w:color="auto" w:fill="FFFFFF"/>
          </w:tcPr>
          <w:p w:rsidR="00E000F5" w:rsidRPr="006F2838" w:rsidRDefault="00E000F5" w:rsidP="006F283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F2838">
              <w:rPr>
                <w:rFonts w:ascii="Times New Roman" w:hAnsi="Times New Roman" w:cs="Times New Roman"/>
                <w:sz w:val="36"/>
                <w:szCs w:val="36"/>
              </w:rPr>
              <w:t>Посещение методических объединений, семинаров, практикумов.</w:t>
            </w:r>
          </w:p>
          <w:p w:rsidR="00E000F5" w:rsidRPr="006F2838" w:rsidRDefault="00E000F5" w:rsidP="006F283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000F5" w:rsidRPr="00C574E7" w:rsidRDefault="00E000F5">
      <w:pPr>
        <w:rPr>
          <w:rFonts w:ascii="Times New Roman" w:hAnsi="Times New Roman" w:cs="Times New Roman"/>
          <w:sz w:val="28"/>
          <w:szCs w:val="28"/>
        </w:rPr>
      </w:pPr>
    </w:p>
    <w:p w:rsidR="00E000F5" w:rsidRPr="00C574E7" w:rsidRDefault="00E000F5" w:rsidP="006618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 по УВР       </w:t>
      </w:r>
    </w:p>
    <w:sectPr w:rsidR="00E000F5" w:rsidRPr="00C574E7" w:rsidSect="0081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658"/>
    <w:rsid w:val="0016096D"/>
    <w:rsid w:val="0051415C"/>
    <w:rsid w:val="006618AA"/>
    <w:rsid w:val="006A1658"/>
    <w:rsid w:val="006F2838"/>
    <w:rsid w:val="00812D68"/>
    <w:rsid w:val="00C574E7"/>
    <w:rsid w:val="00CD7A68"/>
    <w:rsid w:val="00E0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74E7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88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2017-03-10T16:38:00Z</dcterms:created>
  <dcterms:modified xsi:type="dcterms:W3CDTF">2017-04-06T09:21:00Z</dcterms:modified>
</cp:coreProperties>
</file>